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5D" w:rsidRPr="00BC30DF" w:rsidRDefault="00BC30DF" w:rsidP="00BB5ED3">
      <w:pPr>
        <w:jc w:val="center"/>
        <w:rPr>
          <w:sz w:val="24"/>
          <w:szCs w:val="24"/>
        </w:rPr>
      </w:pPr>
      <w:r w:rsidRPr="00BC30DF">
        <w:rPr>
          <w:sz w:val="24"/>
          <w:szCs w:val="24"/>
          <w:u w:val="single"/>
        </w:rPr>
        <w:t xml:space="preserve">3° BÁSICO </w:t>
      </w:r>
      <w:r w:rsidR="0081605D" w:rsidRPr="00BC30DF">
        <w:rPr>
          <w:sz w:val="24"/>
          <w:szCs w:val="24"/>
          <w:u w:val="single"/>
        </w:rPr>
        <w:t>LENGUAJE</w:t>
      </w:r>
      <w:r w:rsidR="0081605D">
        <w:rPr>
          <w:sz w:val="24"/>
          <w:szCs w:val="24"/>
          <w:u w:val="single"/>
        </w:rPr>
        <w:t xml:space="preserve"> MES DE MAYO 3° y 4° </w:t>
      </w:r>
      <w:r w:rsidR="0081605D" w:rsidRPr="00DA1FA1">
        <w:rPr>
          <w:sz w:val="28"/>
          <w:szCs w:val="28"/>
          <w:u w:val="single"/>
        </w:rPr>
        <w:t>semana.</w:t>
      </w:r>
    </w:p>
    <w:p w:rsidR="0081605D" w:rsidRDefault="0081605D" w:rsidP="0081605D">
      <w:pPr>
        <w:jc w:val="center"/>
        <w:rPr>
          <w:sz w:val="24"/>
          <w:szCs w:val="24"/>
          <w:u w:val="single"/>
        </w:rPr>
      </w:pPr>
      <w:r>
        <w:rPr>
          <w:sz w:val="28"/>
          <w:szCs w:val="28"/>
          <w:u w:val="single"/>
        </w:rPr>
        <w:t xml:space="preserve">UNIDA N° 2: </w:t>
      </w:r>
      <w:r w:rsidR="00BC30DF">
        <w:rPr>
          <w:sz w:val="28"/>
          <w:szCs w:val="28"/>
          <w:u w:val="single"/>
        </w:rPr>
        <w:t>Salgamos a Jugar,</w:t>
      </w:r>
    </w:p>
    <w:tbl>
      <w:tblPr>
        <w:tblStyle w:val="Tablaconcuadrcula"/>
        <w:tblW w:w="9640" w:type="dxa"/>
        <w:tblInd w:w="-431" w:type="dxa"/>
        <w:tblLook w:val="04A0"/>
      </w:tblPr>
      <w:tblGrid>
        <w:gridCol w:w="4414"/>
        <w:gridCol w:w="5226"/>
      </w:tblGrid>
      <w:tr w:rsidR="0081605D" w:rsidTr="007D4ED1">
        <w:tc>
          <w:tcPr>
            <w:tcW w:w="4414" w:type="dxa"/>
          </w:tcPr>
          <w:p w:rsidR="0081605D" w:rsidRDefault="0081605D" w:rsidP="007D4E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OBJETIVOS DE APRENDIZAJES:</w:t>
            </w:r>
          </w:p>
          <w:p w:rsidR="0081605D" w:rsidRDefault="0081605D" w:rsidP="007D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Leer poemas sobre juegos al aire libre.</w:t>
            </w:r>
          </w:p>
          <w:p w:rsidR="0081605D" w:rsidRDefault="0081605D" w:rsidP="007D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Interpretar el Lenguaje Figurado.</w:t>
            </w:r>
          </w:p>
          <w:p w:rsidR="0081605D" w:rsidRDefault="0081605D" w:rsidP="007D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 un texto instructivo.</w:t>
            </w:r>
          </w:p>
          <w:p w:rsidR="0081605D" w:rsidRPr="009239B8" w:rsidRDefault="0081605D" w:rsidP="007D4ED1">
            <w:pPr>
              <w:rPr>
                <w:sz w:val="24"/>
                <w:szCs w:val="24"/>
              </w:rPr>
            </w:pPr>
          </w:p>
        </w:tc>
        <w:tc>
          <w:tcPr>
            <w:tcW w:w="5226" w:type="dxa"/>
          </w:tcPr>
          <w:p w:rsidR="0081605D" w:rsidRDefault="0081605D" w:rsidP="007D4ED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HABILIDADES/ DESTREZA</w:t>
            </w:r>
          </w:p>
          <w:p w:rsidR="0081605D" w:rsidRPr="0081605D" w:rsidRDefault="0081605D" w:rsidP="007D4ED1">
            <w:pPr>
              <w:rPr>
                <w:sz w:val="24"/>
                <w:szCs w:val="24"/>
              </w:rPr>
            </w:pPr>
            <w:r w:rsidRPr="0081605D">
              <w:rPr>
                <w:sz w:val="24"/>
                <w:szCs w:val="24"/>
              </w:rPr>
              <w:t>Conocer sentimientos positivos que se asocian a los juegos.</w:t>
            </w:r>
          </w:p>
          <w:p w:rsidR="0081605D" w:rsidRPr="0081605D" w:rsidRDefault="0081605D" w:rsidP="007D4ED1">
            <w:pPr>
              <w:rPr>
                <w:b/>
                <w:sz w:val="24"/>
                <w:szCs w:val="24"/>
                <w:u w:val="single"/>
              </w:rPr>
            </w:pPr>
            <w:r w:rsidRPr="0081605D">
              <w:rPr>
                <w:sz w:val="24"/>
                <w:szCs w:val="24"/>
              </w:rPr>
              <w:t>Valorar la importancia de la seguridad en los juegos.</w:t>
            </w:r>
          </w:p>
        </w:tc>
      </w:tr>
      <w:tr w:rsidR="0081605D" w:rsidTr="007D4ED1">
        <w:tc>
          <w:tcPr>
            <w:tcW w:w="4414" w:type="dxa"/>
          </w:tcPr>
          <w:p w:rsidR="0081605D" w:rsidRDefault="0081605D" w:rsidP="007D4ED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INDICACIONES GENERALES:</w:t>
            </w:r>
          </w:p>
          <w:p w:rsidR="0081605D" w:rsidRDefault="0081605D" w:rsidP="007D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Busca un lugar tranquilo y luminoso para trabajar.</w:t>
            </w:r>
          </w:p>
          <w:p w:rsidR="0081605D" w:rsidRDefault="0081605D" w:rsidP="007D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 tu texto y sigue las indicaciones.</w:t>
            </w:r>
          </w:p>
          <w:p w:rsidR="0081605D" w:rsidRDefault="0081605D" w:rsidP="007D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Cuida tu letra, redacción y ortografía.</w:t>
            </w:r>
          </w:p>
          <w:p w:rsidR="0081605D" w:rsidRPr="009239B8" w:rsidRDefault="0081605D" w:rsidP="007D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 vez finalizada las actividades revisar tus respuestas y realizar una autoevaluación sobre lo aprendido.</w:t>
            </w:r>
          </w:p>
        </w:tc>
        <w:tc>
          <w:tcPr>
            <w:tcW w:w="5226" w:type="dxa"/>
          </w:tcPr>
          <w:p w:rsidR="0081605D" w:rsidRDefault="0081605D" w:rsidP="007D4ED1">
            <w:pPr>
              <w:rPr>
                <w:sz w:val="24"/>
                <w:szCs w:val="24"/>
                <w:u w:val="single"/>
              </w:rPr>
            </w:pPr>
          </w:p>
          <w:p w:rsidR="0081605D" w:rsidRDefault="0081605D" w:rsidP="007D4E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No olvidar poner la fecha que corresponde a la actividad desarrollada en tu cuaderno.</w:t>
            </w:r>
          </w:p>
          <w:p w:rsidR="0081605D" w:rsidRDefault="0081605D" w:rsidP="007D4ED1">
            <w:pPr>
              <w:rPr>
                <w:sz w:val="24"/>
                <w:szCs w:val="24"/>
                <w:u w:val="single"/>
              </w:rPr>
            </w:pPr>
          </w:p>
          <w:p w:rsidR="0081605D" w:rsidRPr="00B6265F" w:rsidRDefault="0081605D" w:rsidP="007D4ED1">
            <w:pPr>
              <w:rPr>
                <w:b/>
                <w:sz w:val="24"/>
                <w:szCs w:val="24"/>
              </w:rPr>
            </w:pPr>
            <w:r w:rsidRPr="00B6265F">
              <w:rPr>
                <w:b/>
                <w:sz w:val="24"/>
                <w:szCs w:val="24"/>
              </w:rPr>
              <w:t>Envía los trabajos solicitados al correo</w:t>
            </w:r>
          </w:p>
          <w:p w:rsidR="0081605D" w:rsidRPr="00B6265F" w:rsidRDefault="0081605D" w:rsidP="007D4ED1">
            <w:pPr>
              <w:rPr>
                <w:sz w:val="24"/>
                <w:szCs w:val="24"/>
              </w:rPr>
            </w:pPr>
            <w:r w:rsidRPr="00B6265F">
              <w:rPr>
                <w:b/>
                <w:sz w:val="24"/>
                <w:szCs w:val="24"/>
              </w:rPr>
              <w:t>teresitafabiom@gmail.com.</w:t>
            </w:r>
          </w:p>
        </w:tc>
      </w:tr>
    </w:tbl>
    <w:p w:rsidR="0081605D" w:rsidRPr="00BB5ED3" w:rsidRDefault="0081605D" w:rsidP="0081605D">
      <w:pPr>
        <w:rPr>
          <w:b/>
          <w:sz w:val="24"/>
          <w:szCs w:val="24"/>
          <w:u w:val="single"/>
        </w:rPr>
      </w:pPr>
      <w:r w:rsidRPr="00BB5ED3">
        <w:rPr>
          <w:b/>
          <w:sz w:val="24"/>
          <w:szCs w:val="24"/>
          <w:u w:val="single"/>
        </w:rPr>
        <w:t xml:space="preserve">  Plan de Trabajo.</w:t>
      </w:r>
    </w:p>
    <w:tbl>
      <w:tblPr>
        <w:tblStyle w:val="Tablaconcuadrcula"/>
        <w:tblW w:w="9498" w:type="dxa"/>
        <w:tblInd w:w="-431" w:type="dxa"/>
        <w:tblLook w:val="04A0"/>
      </w:tblPr>
      <w:tblGrid>
        <w:gridCol w:w="4414"/>
        <w:gridCol w:w="5084"/>
      </w:tblGrid>
      <w:tr w:rsidR="0081605D" w:rsidTr="007D4ED1">
        <w:tc>
          <w:tcPr>
            <w:tcW w:w="4414" w:type="dxa"/>
          </w:tcPr>
          <w:p w:rsidR="0081605D" w:rsidRDefault="00BC30DF" w:rsidP="007D4E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3</w:t>
            </w:r>
            <w:r w:rsidR="0081605D">
              <w:rPr>
                <w:b/>
                <w:sz w:val="24"/>
                <w:szCs w:val="24"/>
              </w:rPr>
              <w:t>.- Clase 1.- 20/5/20</w:t>
            </w:r>
          </w:p>
          <w:p w:rsidR="0081605D" w:rsidRDefault="00BC30DF" w:rsidP="007D4E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Comienzo Unidad 2. ! Salgamos a jugar!</w:t>
            </w:r>
          </w:p>
          <w:p w:rsidR="0081605D" w:rsidRDefault="0081605D" w:rsidP="0081605D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A1FA1">
              <w:rPr>
                <w:sz w:val="24"/>
                <w:szCs w:val="24"/>
              </w:rPr>
              <w:t>Hacer la portada de la Segunda Unidad (en una página)</w:t>
            </w:r>
          </w:p>
          <w:p w:rsidR="0081605D" w:rsidRDefault="0081605D" w:rsidP="00BC30D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Anote el siguiente Objetivo de la Unidad: </w:t>
            </w:r>
          </w:p>
          <w:p w:rsidR="00BC30DF" w:rsidRDefault="00BC30DF" w:rsidP="00BC3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*Leer poemas sobre juegos al aire libre.</w:t>
            </w:r>
          </w:p>
          <w:p w:rsidR="00BC30DF" w:rsidRDefault="00BC30DF" w:rsidP="00BC3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*Interpretar el Lenguaje Figurado.</w:t>
            </w:r>
          </w:p>
          <w:p w:rsidR="0081605D" w:rsidRPr="00BC30DF" w:rsidRDefault="00BC30DF" w:rsidP="00BC3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*Comprender un texto instructivo.</w:t>
            </w:r>
          </w:p>
          <w:p w:rsidR="0059428E" w:rsidRDefault="0081605D" w:rsidP="0081605D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Copie el poema p</w:t>
            </w:r>
            <w:r w:rsidR="00BC30DF">
              <w:rPr>
                <w:sz w:val="24"/>
                <w:szCs w:val="24"/>
              </w:rPr>
              <w:t xml:space="preserve">ág., </w:t>
            </w:r>
            <w:r w:rsidR="0059428E">
              <w:rPr>
                <w:sz w:val="24"/>
                <w:szCs w:val="24"/>
              </w:rPr>
              <w:t xml:space="preserve">49 </w:t>
            </w:r>
          </w:p>
          <w:p w:rsidR="0081605D" w:rsidRDefault="0081605D" w:rsidP="0081605D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conteste las preguntas en su cuaderno.</w:t>
            </w:r>
          </w:p>
          <w:p w:rsidR="00BB5ED3" w:rsidRPr="00BB5ED3" w:rsidRDefault="00BB5ED3" w:rsidP="00BB5ED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084" w:type="dxa"/>
          </w:tcPr>
          <w:p w:rsidR="0081605D" w:rsidRDefault="0081605D" w:rsidP="007D4ED1">
            <w:pPr>
              <w:rPr>
                <w:sz w:val="24"/>
                <w:szCs w:val="24"/>
              </w:rPr>
            </w:pPr>
            <w:r w:rsidRPr="000D6C2E">
              <w:rPr>
                <w:b/>
                <w:sz w:val="24"/>
                <w:szCs w:val="24"/>
              </w:rPr>
              <w:t xml:space="preserve">Clase </w:t>
            </w:r>
            <w:r>
              <w:rPr>
                <w:b/>
                <w:sz w:val="24"/>
                <w:szCs w:val="24"/>
              </w:rPr>
              <w:t xml:space="preserve">2.- 22/5/20 </w:t>
            </w:r>
          </w:p>
          <w:p w:rsidR="0081605D" w:rsidRDefault="0081605D" w:rsidP="007D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81605D" w:rsidRPr="003D4E1A" w:rsidRDefault="0081605D" w:rsidP="007D4ED1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*Desarrollar 2</w:t>
            </w:r>
            <w:r w:rsidRPr="003D4E1A">
              <w:rPr>
                <w:sz w:val="24"/>
                <w:szCs w:val="24"/>
              </w:rPr>
              <w:t xml:space="preserve"> planas de caligrafía. ( en su libro)</w:t>
            </w:r>
          </w:p>
          <w:p w:rsidR="0081605D" w:rsidRDefault="0081605D" w:rsidP="007D4ED1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3D4E1A">
              <w:rPr>
                <w:sz w:val="24"/>
                <w:szCs w:val="24"/>
              </w:rPr>
              <w:t>Copiar texto a elección (una plana) más un dibujo alusivo a la lectura copiada.</w:t>
            </w:r>
          </w:p>
          <w:p w:rsidR="0081605D" w:rsidRDefault="0081605D" w:rsidP="007D4ED1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Respetando, Margen, Ortografía.</w:t>
            </w:r>
          </w:p>
          <w:p w:rsidR="0081605D" w:rsidRPr="009575CD" w:rsidRDefault="0081605D" w:rsidP="00BC30D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 Rojos las mayúsculas y signos de puntuación.</w:t>
            </w:r>
          </w:p>
        </w:tc>
      </w:tr>
      <w:tr w:rsidR="0081605D" w:rsidTr="007D4ED1">
        <w:tc>
          <w:tcPr>
            <w:tcW w:w="4414" w:type="dxa"/>
          </w:tcPr>
          <w:p w:rsidR="0081605D" w:rsidRDefault="00BC30DF" w:rsidP="007D4E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Semana 4.- </w:t>
            </w:r>
            <w:r w:rsidR="0081605D">
              <w:rPr>
                <w:b/>
                <w:sz w:val="24"/>
                <w:szCs w:val="24"/>
              </w:rPr>
              <w:t>Clase 3.- 25/5/20</w:t>
            </w:r>
          </w:p>
          <w:p w:rsidR="0081605D" w:rsidRDefault="0081605D" w:rsidP="007D4ED1">
            <w:pPr>
              <w:rPr>
                <w:b/>
                <w:sz w:val="24"/>
                <w:szCs w:val="24"/>
              </w:rPr>
            </w:pPr>
          </w:p>
          <w:p w:rsidR="0081605D" w:rsidRPr="0059428E" w:rsidRDefault="0081605D" w:rsidP="007D4ED1">
            <w:pPr>
              <w:rPr>
                <w:sz w:val="24"/>
                <w:szCs w:val="24"/>
              </w:rPr>
            </w:pPr>
            <w:r w:rsidRPr="0059428E">
              <w:rPr>
                <w:sz w:val="24"/>
                <w:szCs w:val="24"/>
              </w:rPr>
              <w:t>Desarrollar las pági</w:t>
            </w:r>
            <w:r w:rsidR="00BC30DF" w:rsidRPr="0059428E">
              <w:rPr>
                <w:sz w:val="24"/>
                <w:szCs w:val="24"/>
              </w:rPr>
              <w:t>nas de Introducción a la Unidad.</w:t>
            </w:r>
          </w:p>
          <w:p w:rsidR="00BC30DF" w:rsidRPr="0059428E" w:rsidRDefault="00BC30DF" w:rsidP="00BC30D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9428E">
              <w:rPr>
                <w:sz w:val="24"/>
                <w:szCs w:val="24"/>
              </w:rPr>
              <w:t xml:space="preserve">Lea el poema de pág. 50. </w:t>
            </w:r>
          </w:p>
          <w:p w:rsidR="00BC30DF" w:rsidRPr="0059428E" w:rsidRDefault="00BC30DF" w:rsidP="00BC30D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9428E">
              <w:rPr>
                <w:sz w:val="24"/>
                <w:szCs w:val="24"/>
              </w:rPr>
              <w:t>Responda en el libro y en el cuaderno según corresponda, las preguntas de las páginas: 51, 52 y 53.</w:t>
            </w:r>
          </w:p>
          <w:p w:rsidR="0081605D" w:rsidRDefault="00BC30DF" w:rsidP="007D4ED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9428E">
              <w:rPr>
                <w:sz w:val="24"/>
                <w:szCs w:val="24"/>
              </w:rPr>
              <w:t>Escriba las nuevas palabras que están en rosado.</w:t>
            </w:r>
          </w:p>
          <w:p w:rsidR="00BB5ED3" w:rsidRPr="0059428E" w:rsidRDefault="00BB5ED3" w:rsidP="00BB5ED3">
            <w:pPr>
              <w:pStyle w:val="Prrafodelista"/>
              <w:rPr>
                <w:sz w:val="24"/>
                <w:szCs w:val="24"/>
              </w:rPr>
            </w:pPr>
          </w:p>
        </w:tc>
        <w:tc>
          <w:tcPr>
            <w:tcW w:w="5084" w:type="dxa"/>
          </w:tcPr>
          <w:p w:rsidR="0081605D" w:rsidRDefault="0081605D" w:rsidP="007D4ED1">
            <w:pPr>
              <w:rPr>
                <w:b/>
                <w:sz w:val="24"/>
                <w:szCs w:val="24"/>
              </w:rPr>
            </w:pPr>
            <w:r w:rsidRPr="005C64F5">
              <w:rPr>
                <w:b/>
                <w:sz w:val="24"/>
                <w:szCs w:val="24"/>
              </w:rPr>
              <w:t xml:space="preserve">Clase 4.- </w:t>
            </w:r>
            <w:r>
              <w:rPr>
                <w:b/>
                <w:sz w:val="24"/>
                <w:szCs w:val="24"/>
              </w:rPr>
              <w:t>26/5/20</w:t>
            </w:r>
          </w:p>
          <w:p w:rsidR="0081605D" w:rsidRDefault="0081605D" w:rsidP="007D4ED1">
            <w:pPr>
              <w:rPr>
                <w:b/>
                <w:sz w:val="24"/>
                <w:szCs w:val="24"/>
              </w:rPr>
            </w:pPr>
          </w:p>
          <w:p w:rsidR="0059428E" w:rsidRPr="00C84BFC" w:rsidRDefault="0059428E" w:rsidP="00594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Desarrolle la actividad de la página 55 con tu familia.</w:t>
            </w:r>
          </w:p>
          <w:p w:rsidR="0081605D" w:rsidRDefault="0059428E" w:rsidP="0081605D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Luego contesta en tu libro, N° 2 y N°3</w:t>
            </w:r>
          </w:p>
          <w:p w:rsidR="0059428E" w:rsidRPr="00C84BFC" w:rsidRDefault="0059428E" w:rsidP="0081605D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Completa en tu libro el Defino mis motivaciones.</w:t>
            </w:r>
          </w:p>
        </w:tc>
      </w:tr>
      <w:tr w:rsidR="0081605D" w:rsidTr="007D4ED1">
        <w:tc>
          <w:tcPr>
            <w:tcW w:w="4414" w:type="dxa"/>
          </w:tcPr>
          <w:p w:rsidR="00E11BFE" w:rsidRDefault="00E11BFE" w:rsidP="007D4ED1">
            <w:pPr>
              <w:rPr>
                <w:b/>
                <w:sz w:val="24"/>
                <w:szCs w:val="24"/>
              </w:rPr>
            </w:pPr>
          </w:p>
          <w:p w:rsidR="00E11BFE" w:rsidRDefault="00E11BFE" w:rsidP="007D4ED1">
            <w:pPr>
              <w:rPr>
                <w:b/>
                <w:sz w:val="24"/>
                <w:szCs w:val="24"/>
              </w:rPr>
            </w:pPr>
          </w:p>
          <w:p w:rsidR="00BB5ED3" w:rsidRDefault="00BB5ED3" w:rsidP="007D4ED1">
            <w:pPr>
              <w:rPr>
                <w:b/>
                <w:sz w:val="24"/>
                <w:szCs w:val="24"/>
              </w:rPr>
            </w:pPr>
          </w:p>
          <w:p w:rsidR="00E11BFE" w:rsidRDefault="00E11BFE" w:rsidP="007D4ED1">
            <w:pPr>
              <w:rPr>
                <w:b/>
                <w:sz w:val="24"/>
                <w:szCs w:val="24"/>
              </w:rPr>
            </w:pPr>
          </w:p>
          <w:p w:rsidR="00E11BFE" w:rsidRDefault="00E11BFE" w:rsidP="007D4ED1">
            <w:pPr>
              <w:rPr>
                <w:b/>
                <w:sz w:val="24"/>
                <w:szCs w:val="24"/>
              </w:rPr>
            </w:pPr>
          </w:p>
          <w:p w:rsidR="0081605D" w:rsidRDefault="0081605D" w:rsidP="007D4ED1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D6C2E">
              <w:rPr>
                <w:b/>
                <w:sz w:val="24"/>
                <w:szCs w:val="24"/>
              </w:rPr>
              <w:t xml:space="preserve">Clase </w:t>
            </w:r>
            <w:r>
              <w:rPr>
                <w:b/>
                <w:sz w:val="24"/>
                <w:szCs w:val="24"/>
              </w:rPr>
              <w:t>5.-  27/5/20</w:t>
            </w:r>
          </w:p>
          <w:p w:rsidR="0059428E" w:rsidRDefault="0059428E" w:rsidP="0059428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Leer poemas de autor Chileno.pág, 56 y 57.</w:t>
            </w:r>
          </w:p>
          <w:p w:rsidR="0059428E" w:rsidRDefault="00E11BFE" w:rsidP="0059428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Anotar en su cuaderno el significado de las palabras nueva.</w:t>
            </w:r>
          </w:p>
          <w:p w:rsidR="00E11BFE" w:rsidRDefault="00E11BFE" w:rsidP="0059428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Contestar en su libro o cuaderno según corresponda. </w:t>
            </w:r>
          </w:p>
          <w:p w:rsidR="0059428E" w:rsidRPr="0059428E" w:rsidRDefault="0059428E" w:rsidP="00E11BFE">
            <w:pPr>
              <w:pStyle w:val="Prrafodelista"/>
              <w:rPr>
                <w:sz w:val="24"/>
                <w:szCs w:val="24"/>
              </w:rPr>
            </w:pPr>
          </w:p>
          <w:p w:rsidR="0081605D" w:rsidRDefault="0081605D" w:rsidP="007D4ED1">
            <w:pPr>
              <w:rPr>
                <w:b/>
                <w:sz w:val="24"/>
                <w:szCs w:val="24"/>
              </w:rPr>
            </w:pPr>
          </w:p>
          <w:p w:rsidR="0081605D" w:rsidRPr="00C84BFC" w:rsidRDefault="0081605D" w:rsidP="0059428E">
            <w:pPr>
              <w:rPr>
                <w:sz w:val="24"/>
                <w:szCs w:val="24"/>
              </w:rPr>
            </w:pPr>
          </w:p>
        </w:tc>
        <w:tc>
          <w:tcPr>
            <w:tcW w:w="5084" w:type="dxa"/>
          </w:tcPr>
          <w:p w:rsidR="00E11BFE" w:rsidRDefault="00E11BFE" w:rsidP="007D4ED1">
            <w:pPr>
              <w:rPr>
                <w:b/>
                <w:sz w:val="24"/>
                <w:szCs w:val="24"/>
              </w:rPr>
            </w:pPr>
          </w:p>
          <w:p w:rsidR="00E11BFE" w:rsidRDefault="00E11BFE" w:rsidP="007D4ED1">
            <w:pPr>
              <w:rPr>
                <w:b/>
                <w:sz w:val="24"/>
                <w:szCs w:val="24"/>
              </w:rPr>
            </w:pPr>
          </w:p>
          <w:p w:rsidR="00E11BFE" w:rsidRDefault="00E11BFE" w:rsidP="007D4ED1">
            <w:pPr>
              <w:rPr>
                <w:b/>
                <w:sz w:val="24"/>
                <w:szCs w:val="24"/>
              </w:rPr>
            </w:pPr>
          </w:p>
          <w:p w:rsidR="00E11BFE" w:rsidRDefault="00E11BFE" w:rsidP="007D4ED1">
            <w:pPr>
              <w:rPr>
                <w:b/>
                <w:sz w:val="24"/>
                <w:szCs w:val="24"/>
              </w:rPr>
            </w:pPr>
          </w:p>
          <w:p w:rsidR="00E11BFE" w:rsidRDefault="00E11BFE" w:rsidP="007D4ED1">
            <w:pPr>
              <w:rPr>
                <w:b/>
                <w:sz w:val="24"/>
                <w:szCs w:val="24"/>
              </w:rPr>
            </w:pPr>
          </w:p>
          <w:p w:rsidR="0081605D" w:rsidRDefault="0081605D" w:rsidP="007D4E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Clase 6.- 28/5/20</w:t>
            </w:r>
          </w:p>
          <w:p w:rsidR="0081605D" w:rsidRPr="003D4E1A" w:rsidRDefault="0081605D" w:rsidP="007D4ED1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*Desarrollar 2</w:t>
            </w:r>
            <w:r w:rsidRPr="003D4E1A">
              <w:rPr>
                <w:sz w:val="24"/>
                <w:szCs w:val="24"/>
              </w:rPr>
              <w:t xml:space="preserve"> planas de caligrafía. ( en su libro)</w:t>
            </w:r>
          </w:p>
          <w:p w:rsidR="0081605D" w:rsidRDefault="0081605D" w:rsidP="007D4ED1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3D4E1A">
              <w:rPr>
                <w:sz w:val="24"/>
                <w:szCs w:val="24"/>
              </w:rPr>
              <w:t>Copiar texto a elección (una plana) más un dibujo alusivo a la lectura copiada.</w:t>
            </w:r>
          </w:p>
          <w:p w:rsidR="0081605D" w:rsidRDefault="0081605D" w:rsidP="007D4ED1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Respetando, Margen, Ortografía.</w:t>
            </w:r>
          </w:p>
          <w:p w:rsidR="0081605D" w:rsidRPr="00E11BFE" w:rsidRDefault="0081605D" w:rsidP="00E11BF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 Rojos las mayúsculas y signos de puntuación.</w:t>
            </w:r>
          </w:p>
        </w:tc>
      </w:tr>
    </w:tbl>
    <w:p w:rsidR="0081605D" w:rsidRDefault="0081605D" w:rsidP="0081605D">
      <w:pPr>
        <w:tabs>
          <w:tab w:val="left" w:pos="2805"/>
        </w:tabs>
        <w:rPr>
          <w:sz w:val="24"/>
          <w:szCs w:val="24"/>
          <w:u w:val="single"/>
        </w:rPr>
      </w:pPr>
    </w:p>
    <w:p w:rsidR="0081605D" w:rsidRDefault="0081605D" w:rsidP="0081605D">
      <w:pPr>
        <w:tabs>
          <w:tab w:val="left" w:pos="2805"/>
        </w:tabs>
        <w:rPr>
          <w:sz w:val="24"/>
          <w:szCs w:val="24"/>
          <w:u w:val="single"/>
        </w:rPr>
      </w:pPr>
      <w:r>
        <w:rPr>
          <w:b/>
          <w:sz w:val="24"/>
          <w:szCs w:val="24"/>
        </w:rPr>
        <w:t>SACA UNA FOTO A CUALQUIER</w:t>
      </w:r>
      <w:r w:rsidR="0059428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DE LAS ACTIVIDADES DE LA SEMANA, Y ENVIALA AL CORREO DADO.</w:t>
      </w:r>
    </w:p>
    <w:p w:rsidR="0081605D" w:rsidRPr="0081605D" w:rsidRDefault="0081605D" w:rsidP="0081605D">
      <w:pPr>
        <w:rPr>
          <w:lang w:val="es-CL"/>
        </w:rPr>
      </w:pPr>
    </w:p>
    <w:p w:rsidR="0081605D" w:rsidRPr="0081605D" w:rsidRDefault="0081605D" w:rsidP="0081605D">
      <w:pPr>
        <w:rPr>
          <w:u w:val="single"/>
          <w:lang w:val="es-CL"/>
        </w:rPr>
      </w:pPr>
    </w:p>
    <w:p w:rsidR="00163E60" w:rsidRDefault="00163E60"/>
    <w:sectPr w:rsidR="00163E60" w:rsidSect="00F147C8">
      <w:headerReference w:type="default" r:id="rId7"/>
      <w:pgSz w:w="12240" w:h="15840" w:code="1"/>
      <w:pgMar w:top="1418" w:right="170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071" w:rsidRDefault="00CE0071" w:rsidP="005B47DD">
      <w:pPr>
        <w:spacing w:after="0" w:line="240" w:lineRule="auto"/>
      </w:pPr>
      <w:r>
        <w:separator/>
      </w:r>
    </w:p>
  </w:endnote>
  <w:endnote w:type="continuationSeparator" w:id="1">
    <w:p w:rsidR="00CE0071" w:rsidRDefault="00CE0071" w:rsidP="005B4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071" w:rsidRDefault="00CE0071" w:rsidP="005B47DD">
      <w:pPr>
        <w:spacing w:after="0" w:line="240" w:lineRule="auto"/>
      </w:pPr>
      <w:r>
        <w:separator/>
      </w:r>
    </w:p>
  </w:footnote>
  <w:footnote w:type="continuationSeparator" w:id="1">
    <w:p w:rsidR="00CE0071" w:rsidRDefault="00CE0071" w:rsidP="005B4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7C8" w:rsidRDefault="00E11BFE">
    <w:pPr>
      <w:pStyle w:val="Encabezado"/>
    </w:pPr>
    <w:r>
      <w:t>Colegio San Manuel</w:t>
    </w:r>
  </w:p>
  <w:p w:rsidR="00F147C8" w:rsidRDefault="00E11BFE">
    <w:pPr>
      <w:pStyle w:val="Encabezado"/>
    </w:pPr>
    <w:r>
      <w:t>Asignatura: Lenguaje.</w:t>
    </w:r>
  </w:p>
  <w:p w:rsidR="00F147C8" w:rsidRDefault="00E11BFE">
    <w:pPr>
      <w:pStyle w:val="Encabezado"/>
    </w:pPr>
    <w:r>
      <w:t>Profesora: Teresita Fabio M</w:t>
    </w:r>
  </w:p>
  <w:p w:rsidR="00F147C8" w:rsidRDefault="00CE007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32990"/>
    <w:multiLevelType w:val="hybridMultilevel"/>
    <w:tmpl w:val="E22EAC48"/>
    <w:lvl w:ilvl="0" w:tplc="B6DEEF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05D"/>
    <w:rsid w:val="00163E60"/>
    <w:rsid w:val="0059428E"/>
    <w:rsid w:val="005B47DD"/>
    <w:rsid w:val="0081605D"/>
    <w:rsid w:val="00BB5ED3"/>
    <w:rsid w:val="00BC30DF"/>
    <w:rsid w:val="00CE0071"/>
    <w:rsid w:val="00E11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DD"/>
  </w:style>
  <w:style w:type="paragraph" w:styleId="Ttulo1">
    <w:name w:val="heading 1"/>
    <w:basedOn w:val="Normal"/>
    <w:next w:val="Normal"/>
    <w:link w:val="Ttulo1Car"/>
    <w:uiPriority w:val="9"/>
    <w:qFormat/>
    <w:rsid w:val="005B4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47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47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4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B47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B47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B4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5B47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5B47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B4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B47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B47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5B4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5B47D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5B47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5B4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5B47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5B47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5B47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B47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5B47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B47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5B47DD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5B47D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5B47DD"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5B47DD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5B47DD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5B47DD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B47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B47DD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5B47DD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5B47DD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5B47DD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5B47D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B47D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5B47DD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39"/>
    <w:rsid w:val="00816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1605D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81605D"/>
    <w:rPr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3082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34</TotalTime>
  <Pages>2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carlos</cp:lastModifiedBy>
  <cp:revision>2</cp:revision>
  <dcterms:created xsi:type="dcterms:W3CDTF">2020-05-19T17:32:00Z</dcterms:created>
  <dcterms:modified xsi:type="dcterms:W3CDTF">2020-05-20T18:38:00Z</dcterms:modified>
</cp:coreProperties>
</file>